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3CDB" w14:textId="6B6339C9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404C21">
        <w:rPr>
          <w:rFonts w:ascii="Arial" w:hAnsi="Arial" w:cs="Arial"/>
          <w:noProof/>
        </w:rPr>
        <w:t>Sunday, November 01, 2020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6B5C6A">
        <w:rPr>
          <w:rFonts w:ascii="Arial" w:hAnsi="Arial" w:cs="Arial"/>
        </w:rPr>
        <w:t>Address</w:t>
      </w:r>
      <w:r w:rsidR="003264E9" w:rsidRPr="006B5C6A">
        <w:rPr>
          <w:rFonts w:ascii="Arial" w:hAnsi="Arial" w:cs="Arial"/>
        </w:rPr>
        <w:t>:</w:t>
      </w:r>
      <w:r w:rsidRPr="006B5C6A">
        <w:rPr>
          <w:rFonts w:ascii="Arial" w:hAnsi="Arial" w:cs="Arial"/>
        </w:rPr>
        <w:t>…</w:t>
      </w:r>
      <w:proofErr w:type="gramEnd"/>
      <w:r w:rsidRPr="006B5C6A">
        <w:rPr>
          <w:rFonts w:ascii="Arial" w:hAnsi="Arial" w:cs="Arial"/>
        </w:rPr>
        <w:t>…………………………………………………………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77777777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Pr="006B5C6A">
        <w:rPr>
          <w:rFonts w:ascii="Arial" w:hAnsi="Arial" w:cs="Arial"/>
          <w:color w:val="004EB6"/>
          <w:sz w:val="28"/>
          <w:szCs w:val="28"/>
        </w:rPr>
        <w:t>Request for Quotation (RFQ)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77777777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>invites quotations for the following under listed items: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680"/>
        <w:gridCol w:w="776"/>
        <w:gridCol w:w="951"/>
        <w:gridCol w:w="1294"/>
        <w:gridCol w:w="1372"/>
      </w:tblGrid>
      <w:tr w:rsidR="00305EE5" w:rsidRPr="006B5C6A" w14:paraId="4E238783" w14:textId="77777777" w:rsidTr="00266D98">
        <w:trPr>
          <w:trHeight w:val="317"/>
        </w:trPr>
        <w:tc>
          <w:tcPr>
            <w:tcW w:w="567" w:type="dxa"/>
          </w:tcPr>
          <w:p w14:paraId="1BBD7326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820" w:type="dxa"/>
          </w:tcPr>
          <w:p w14:paraId="4DF73AD1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 xml:space="preserve">Description of items </w:t>
            </w:r>
          </w:p>
        </w:tc>
        <w:tc>
          <w:tcPr>
            <w:tcW w:w="572" w:type="dxa"/>
          </w:tcPr>
          <w:p w14:paraId="20983EBE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966" w:type="dxa"/>
          </w:tcPr>
          <w:p w14:paraId="0BABB832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316" w:type="dxa"/>
          </w:tcPr>
          <w:p w14:paraId="55C62058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398" w:type="dxa"/>
          </w:tcPr>
          <w:p w14:paraId="2CD3A311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1F6CF1" w:rsidRPr="006B5C6A" w14:paraId="1E2955C7" w14:textId="77777777" w:rsidTr="00266D98">
        <w:trPr>
          <w:trHeight w:val="201"/>
        </w:trPr>
        <w:tc>
          <w:tcPr>
            <w:tcW w:w="567" w:type="dxa"/>
          </w:tcPr>
          <w:p w14:paraId="21FC8FBD" w14:textId="77777777" w:rsidR="001F6CF1" w:rsidRPr="00BF139E" w:rsidRDefault="001F6CF1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122FC35" w14:textId="39FC6331" w:rsidR="001F6CF1" w:rsidRPr="00936630" w:rsidRDefault="00385F3A" w:rsidP="00FB6826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</w:rPr>
              <w:t>Hand plastic sprinkler</w:t>
            </w:r>
            <w:r w:rsidR="00060220"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936630">
              <w:rPr>
                <w:rFonts w:asciiTheme="majorBidi" w:hAnsiTheme="majorBidi" w:cstheme="majorBidi"/>
              </w:rPr>
              <w:t>8 Liters</w:t>
            </w:r>
          </w:p>
        </w:tc>
        <w:tc>
          <w:tcPr>
            <w:tcW w:w="572" w:type="dxa"/>
          </w:tcPr>
          <w:p w14:paraId="66326015" w14:textId="13DF235B" w:rsidR="001F6CF1" w:rsidRPr="00A83EB5" w:rsidRDefault="001F6CF1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Pcs </w:t>
            </w:r>
          </w:p>
        </w:tc>
        <w:tc>
          <w:tcPr>
            <w:tcW w:w="966" w:type="dxa"/>
          </w:tcPr>
          <w:p w14:paraId="359CF5F3" w14:textId="4E1CC39E" w:rsidR="001F6CF1" w:rsidRPr="00A83EB5" w:rsidRDefault="00385F3A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660</w:t>
            </w:r>
          </w:p>
        </w:tc>
        <w:tc>
          <w:tcPr>
            <w:tcW w:w="1316" w:type="dxa"/>
          </w:tcPr>
          <w:p w14:paraId="61942977" w14:textId="77777777" w:rsidR="001F6CF1" w:rsidRPr="00AF6412" w:rsidRDefault="001F6CF1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C07B14C" w14:textId="77777777" w:rsidR="001F6CF1" w:rsidRPr="00AF6412" w:rsidRDefault="001F6CF1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5F3A" w:rsidRPr="006B5C6A" w14:paraId="02DDB487" w14:textId="77777777" w:rsidTr="00266D98">
        <w:trPr>
          <w:trHeight w:val="201"/>
        </w:trPr>
        <w:tc>
          <w:tcPr>
            <w:tcW w:w="567" w:type="dxa"/>
          </w:tcPr>
          <w:p w14:paraId="1A084853" w14:textId="77777777" w:rsidR="00385F3A" w:rsidRPr="00BF139E" w:rsidRDefault="00385F3A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ACB4E66" w14:textId="6D2C50AC" w:rsidR="00385F3A" w:rsidRDefault="00385F3A" w:rsidP="00FB68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Generator – Chinese 18 horse power JOHN DONG</w:t>
            </w:r>
            <w:r w:rsidR="00E64761">
              <w:rPr>
                <w:rFonts w:asciiTheme="majorBidi" w:hAnsiTheme="majorBidi" w:cstheme="majorBidi"/>
              </w:rPr>
              <w:t xml:space="preserve"> and water pump 3 inch</w:t>
            </w:r>
          </w:p>
        </w:tc>
        <w:tc>
          <w:tcPr>
            <w:tcW w:w="572" w:type="dxa"/>
          </w:tcPr>
          <w:p w14:paraId="748B8C5F" w14:textId="0EDEEF4D" w:rsidR="00385F3A" w:rsidRDefault="00E64761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Set </w:t>
            </w:r>
          </w:p>
        </w:tc>
        <w:tc>
          <w:tcPr>
            <w:tcW w:w="966" w:type="dxa"/>
          </w:tcPr>
          <w:p w14:paraId="2895193E" w14:textId="2F7E6FD7" w:rsidR="00385F3A" w:rsidRDefault="00385F3A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316" w:type="dxa"/>
          </w:tcPr>
          <w:p w14:paraId="7AF61565" w14:textId="77777777" w:rsidR="00385F3A" w:rsidRPr="00AF6412" w:rsidRDefault="00385F3A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D9FB488" w14:textId="77777777" w:rsidR="00385F3A" w:rsidRPr="00AF6412" w:rsidRDefault="00385F3A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5F3A" w:rsidRPr="006B5C6A" w14:paraId="7301BC33" w14:textId="77777777" w:rsidTr="00266D98">
        <w:trPr>
          <w:trHeight w:val="201"/>
        </w:trPr>
        <w:tc>
          <w:tcPr>
            <w:tcW w:w="567" w:type="dxa"/>
          </w:tcPr>
          <w:p w14:paraId="0F22E372" w14:textId="77777777" w:rsidR="00385F3A" w:rsidRPr="00BF139E" w:rsidRDefault="00385F3A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87C4968" w14:textId="0E3EA66A" w:rsidR="00385F3A" w:rsidRDefault="00385F3A" w:rsidP="00FB68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Plastic pipe, 3 inch, green and fixable </w:t>
            </w:r>
          </w:p>
        </w:tc>
        <w:tc>
          <w:tcPr>
            <w:tcW w:w="572" w:type="dxa"/>
          </w:tcPr>
          <w:p w14:paraId="6318EF13" w14:textId="32D79385" w:rsidR="00385F3A" w:rsidRDefault="00385F3A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Roll </w:t>
            </w:r>
          </w:p>
        </w:tc>
        <w:tc>
          <w:tcPr>
            <w:tcW w:w="966" w:type="dxa"/>
          </w:tcPr>
          <w:p w14:paraId="4E989301" w14:textId="765C43C3" w:rsidR="00385F3A" w:rsidRDefault="006D2203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316" w:type="dxa"/>
          </w:tcPr>
          <w:p w14:paraId="4E4C64CE" w14:textId="77777777" w:rsidR="00385F3A" w:rsidRPr="00AF6412" w:rsidRDefault="00385F3A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8" w:type="dxa"/>
          </w:tcPr>
          <w:p w14:paraId="63C40BB3" w14:textId="77777777" w:rsidR="00385F3A" w:rsidRPr="00AF6412" w:rsidRDefault="00385F3A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2203" w:rsidRPr="006B5C6A" w14:paraId="54BB5773" w14:textId="77777777" w:rsidTr="00266D98">
        <w:trPr>
          <w:trHeight w:val="201"/>
        </w:trPr>
        <w:tc>
          <w:tcPr>
            <w:tcW w:w="567" w:type="dxa"/>
          </w:tcPr>
          <w:p w14:paraId="5F6EC654" w14:textId="77777777" w:rsidR="006D2203" w:rsidRPr="00BF139E" w:rsidRDefault="006D2203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7BB6300" w14:textId="10753B9A" w:rsidR="006D2203" w:rsidRDefault="006D2203" w:rsidP="00FB68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Fabric pipe , 3-inch , grey </w:t>
            </w:r>
          </w:p>
        </w:tc>
        <w:tc>
          <w:tcPr>
            <w:tcW w:w="572" w:type="dxa"/>
          </w:tcPr>
          <w:p w14:paraId="2AD1D2B7" w14:textId="5D804640" w:rsidR="006D2203" w:rsidRDefault="006D2203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Roll </w:t>
            </w:r>
          </w:p>
        </w:tc>
        <w:tc>
          <w:tcPr>
            <w:tcW w:w="966" w:type="dxa"/>
          </w:tcPr>
          <w:p w14:paraId="4E8D768B" w14:textId="1E5277B4" w:rsidR="006D2203" w:rsidRDefault="006D2203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316" w:type="dxa"/>
          </w:tcPr>
          <w:p w14:paraId="240997F3" w14:textId="77777777" w:rsidR="006D2203" w:rsidRPr="00AF6412" w:rsidRDefault="006D2203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8" w:type="dxa"/>
          </w:tcPr>
          <w:p w14:paraId="1F171CDF" w14:textId="77777777" w:rsidR="006D2203" w:rsidRPr="00AF6412" w:rsidRDefault="006D2203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2203" w:rsidRPr="006B5C6A" w14:paraId="05EDDBEA" w14:textId="77777777" w:rsidTr="00266D98">
        <w:trPr>
          <w:trHeight w:val="201"/>
        </w:trPr>
        <w:tc>
          <w:tcPr>
            <w:tcW w:w="567" w:type="dxa"/>
          </w:tcPr>
          <w:p w14:paraId="683DB38A" w14:textId="77777777" w:rsidR="006D2203" w:rsidRPr="00BF139E" w:rsidRDefault="006D2203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21D9378" w14:textId="600289B7" w:rsidR="006D2203" w:rsidRDefault="006D2203" w:rsidP="00FB68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Generator base ( pump base iron made frame)</w:t>
            </w:r>
          </w:p>
        </w:tc>
        <w:tc>
          <w:tcPr>
            <w:tcW w:w="572" w:type="dxa"/>
          </w:tcPr>
          <w:p w14:paraId="63AF305E" w14:textId="27023329" w:rsidR="006D2203" w:rsidRDefault="006D2203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frame</w:t>
            </w:r>
          </w:p>
        </w:tc>
        <w:tc>
          <w:tcPr>
            <w:tcW w:w="966" w:type="dxa"/>
          </w:tcPr>
          <w:p w14:paraId="52DF74D1" w14:textId="100D5002" w:rsidR="006D2203" w:rsidRDefault="006D2203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316" w:type="dxa"/>
          </w:tcPr>
          <w:p w14:paraId="61915AA1" w14:textId="77777777" w:rsidR="006D2203" w:rsidRPr="00AF6412" w:rsidRDefault="006D2203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04EB120" w14:textId="77777777" w:rsidR="006D2203" w:rsidRPr="00AF6412" w:rsidRDefault="006D2203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13003B4" w14:textId="77777777" w:rsidR="007C7D26" w:rsidRPr="006B5C6A" w:rsidRDefault="007C7D26" w:rsidP="007C7D26">
      <w:pPr>
        <w:jc w:val="both"/>
        <w:rPr>
          <w:rFonts w:ascii="Arial" w:hAnsi="Arial" w:cs="Arial"/>
          <w:b/>
          <w:bCs/>
        </w:rPr>
      </w:pPr>
    </w:p>
    <w:p w14:paraId="0A0AF6F9" w14:textId="77777777" w:rsidR="007C7D26" w:rsidRPr="006B5C6A" w:rsidRDefault="007C7D26" w:rsidP="007C7D26">
      <w:pPr>
        <w:jc w:val="both"/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</w:rPr>
        <w:t>All bidders should observe the following conditions:</w:t>
      </w:r>
    </w:p>
    <w:p w14:paraId="61B1551E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Price currency should be in Sudanese (SDG) </w:t>
      </w:r>
    </w:p>
    <w:p w14:paraId="6B1B559C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6B5C6A">
        <w:rPr>
          <w:rFonts w:ascii="Arial" w:hAnsi="Arial" w:cs="Arial"/>
        </w:rPr>
        <w:t xml:space="preserve"> </w:t>
      </w:r>
      <w:r w:rsidRPr="006B5C6A">
        <w:rPr>
          <w:rFonts w:ascii="Arial" w:hAnsi="Arial" w:cs="Arial"/>
        </w:rPr>
        <w:t>&amp; coy of Certificate</w:t>
      </w:r>
      <w:r w:rsidR="00663764"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12B0293A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quotations must be stamped and signed by the supplier</w:t>
      </w:r>
    </w:p>
    <w:p w14:paraId="0B2A4AC0" w14:textId="77777777" w:rsidR="007C7D26" w:rsidRPr="00B74B8C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 w:rsidRPr="00B74B8C">
        <w:rPr>
          <w:rFonts w:ascii="Arial" w:hAnsi="Arial" w:cs="Arial"/>
        </w:rPr>
        <w:t xml:space="preserve">Quotations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</w:t>
      </w:r>
      <w:r w:rsidR="003574F0" w:rsidRPr="00B74B8C">
        <w:rPr>
          <w:rFonts w:ascii="Arial" w:hAnsi="Arial" w:cs="Arial"/>
        </w:rPr>
        <w:t xml:space="preserve">to </w:t>
      </w:r>
      <w:r w:rsidR="003574F0" w:rsidRPr="00B74B8C">
        <w:rPr>
          <w:rFonts w:ascii="Arial" w:hAnsi="Arial" w:cs="Arial"/>
          <w:b/>
          <w:bCs/>
          <w:color w:val="004EB6"/>
        </w:rPr>
        <w:t>Plan International Sudan</w:t>
      </w:r>
      <w:r w:rsidR="003574F0"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 w:rsidR="003D5D14"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70824F76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bidders must indicate the delivery Period in their quotation.</w:t>
      </w:r>
    </w:p>
    <w:p w14:paraId="522F460C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7A9F0EA7" w14:textId="51704FEB" w:rsidR="006B5C6A" w:rsidRPr="00B74B8C" w:rsidRDefault="007C7D26" w:rsidP="0093663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 w:rsidR="00663764">
        <w:rPr>
          <w:rFonts w:ascii="Arial" w:hAnsi="Arial" w:cs="Arial"/>
        </w:rPr>
        <w:t>d to deliver the purchased item</w:t>
      </w:r>
      <w:r w:rsidRPr="006B5C6A">
        <w:rPr>
          <w:rFonts w:ascii="Arial" w:hAnsi="Arial" w:cs="Arial"/>
        </w:rPr>
        <w:t xml:space="preserve"> to </w:t>
      </w:r>
      <w:r w:rsidR="003574F0"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>
        <w:rPr>
          <w:rFonts w:ascii="Arial" w:hAnsi="Arial" w:cs="Arial"/>
        </w:rPr>
        <w:t xml:space="preserve"> </w:t>
      </w:r>
      <w:r w:rsidR="00D93F82" w:rsidRPr="00D93F82">
        <w:rPr>
          <w:rFonts w:ascii="Arial" w:hAnsi="Arial" w:cs="Arial"/>
        </w:rPr>
        <w:t>Country office -</w:t>
      </w:r>
      <w:r w:rsidR="00D93F82" w:rsidRPr="00D93F82">
        <w:t xml:space="preserve"> </w:t>
      </w:r>
      <w:r w:rsidR="00D93F82" w:rsidRPr="00D93F82">
        <w:rPr>
          <w:rFonts w:ascii="Arial" w:hAnsi="Arial" w:cs="Arial"/>
        </w:rPr>
        <w:t>Plan International-Suda</w:t>
      </w:r>
      <w:r w:rsidR="00936630">
        <w:rPr>
          <w:rFonts w:ascii="Arial" w:hAnsi="Arial" w:cs="Arial"/>
        </w:rPr>
        <w:t xml:space="preserve">n- White </w:t>
      </w:r>
      <w:r w:rsidR="005F2761">
        <w:rPr>
          <w:rFonts w:ascii="Arial" w:hAnsi="Arial" w:cs="Arial"/>
        </w:rPr>
        <w:t>Nile o</w:t>
      </w:r>
      <w:r w:rsidR="00D93F82" w:rsidRPr="00D93F82">
        <w:rPr>
          <w:rFonts w:ascii="Arial" w:hAnsi="Arial" w:cs="Arial"/>
        </w:rPr>
        <w:t xml:space="preserve">ffice, </w:t>
      </w:r>
      <w:r w:rsidR="005F2761">
        <w:rPr>
          <w:rFonts w:ascii="Arial" w:hAnsi="Arial" w:cs="Arial"/>
        </w:rPr>
        <w:t>Kosti</w:t>
      </w:r>
    </w:p>
    <w:p w14:paraId="430203C5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3F577402" w14:textId="77777777" w:rsidR="007C7D26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note that this request for quotation is not an order but an invitation to treat.</w:t>
      </w:r>
    </w:p>
    <w:p w14:paraId="190A4998" w14:textId="77777777" w:rsidR="00B74B8C" w:rsidRDefault="00663764" w:rsidP="0066376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p</w:t>
      </w:r>
      <w:r w:rsidR="00B74B8C">
        <w:rPr>
          <w:rFonts w:ascii="Arial" w:hAnsi="Arial" w:cs="Arial"/>
        </w:rPr>
        <w:t>rices validity</w:t>
      </w:r>
      <w:r>
        <w:rPr>
          <w:rFonts w:ascii="Arial" w:hAnsi="Arial" w:cs="Arial"/>
        </w:rPr>
        <w:t xml:space="preserve"> period</w:t>
      </w:r>
      <w:r w:rsidR="00B74B8C">
        <w:rPr>
          <w:rFonts w:ascii="Arial" w:hAnsi="Arial" w:cs="Arial"/>
        </w:rPr>
        <w:t>.</w:t>
      </w:r>
    </w:p>
    <w:p w14:paraId="3AB61008" w14:textId="77777777" w:rsidR="006B57B1" w:rsidRPr="006B5C6A" w:rsidRDefault="006B57B1" w:rsidP="006B57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7B1">
        <w:rPr>
          <w:rFonts w:ascii="Arial" w:hAnsi="Arial" w:cs="Arial"/>
        </w:rPr>
        <w:lastRenderedPageBreak/>
        <w:t>In case you are not willing to participate, please reply in writing and return the quotation documents</w:t>
      </w:r>
      <w:r>
        <w:rPr>
          <w:rFonts w:ascii="Arial" w:hAnsi="Arial" w:cs="Arial"/>
        </w:rPr>
        <w:t>.</w:t>
      </w:r>
    </w:p>
    <w:p w14:paraId="7591C524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If the specifications are not clear, please contact us through the following Telephone Numbers: </w:t>
      </w:r>
    </w:p>
    <w:p w14:paraId="7444E5CB" w14:textId="77777777" w:rsidR="00B74B8C" w:rsidRPr="00B74B8C" w:rsidRDefault="00B74B8C" w:rsidP="00B74B8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 3: 0912155949 &amp; 09009052</w:t>
      </w:r>
      <w:r w:rsidR="00E81D4C">
        <w:rPr>
          <w:rFonts w:ascii="Arial" w:hAnsi="Arial" w:cs="Arial"/>
        </w:rPr>
        <w:t>25</w:t>
      </w:r>
    </w:p>
    <w:p w14:paraId="1230965C" w14:textId="77777777" w:rsidR="007C7D26" w:rsidRPr="006B5C6A" w:rsidRDefault="007C7D26" w:rsidP="007C7D26">
      <w:pPr>
        <w:jc w:val="both"/>
        <w:rPr>
          <w:rFonts w:ascii="Arial" w:hAnsi="Arial" w:cs="Arial"/>
        </w:rPr>
      </w:pPr>
    </w:p>
    <w:p w14:paraId="6D04F367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71FAA828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6B5C6A">
        <w:rPr>
          <w:rFonts w:ascii="Arial" w:hAnsi="Arial" w:cs="Arial"/>
          <w:color w:val="000000" w:themeColor="text1"/>
        </w:rPr>
        <w:t>.</w:t>
      </w:r>
    </w:p>
    <w:p w14:paraId="3811FC8B" w14:textId="77777777" w:rsidR="007C7D26" w:rsidRPr="006B5C6A" w:rsidRDefault="007C7D26" w:rsidP="007C7D26">
      <w:pPr>
        <w:jc w:val="both"/>
        <w:rPr>
          <w:rFonts w:ascii="Arial" w:hAnsi="Arial" w:cs="Arial"/>
          <w:iCs/>
        </w:rPr>
      </w:pPr>
    </w:p>
    <w:p w14:paraId="25123DA2" w14:textId="5E37B374" w:rsidR="007C7D26" w:rsidRPr="006B5C6A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The Closing Date: </w:t>
      </w:r>
      <w:r w:rsidR="006D2203">
        <w:rPr>
          <w:rFonts w:ascii="Arial" w:hAnsi="Arial" w:cs="Arial"/>
          <w:iCs/>
        </w:rPr>
        <w:t>5</w:t>
      </w:r>
      <w:r w:rsidR="006D2203" w:rsidRPr="006D2203">
        <w:rPr>
          <w:rFonts w:ascii="Arial" w:hAnsi="Arial" w:cs="Arial"/>
          <w:iCs/>
          <w:vertAlign w:val="superscript"/>
        </w:rPr>
        <w:t>th</w:t>
      </w:r>
      <w:r w:rsidR="006D2203">
        <w:rPr>
          <w:rFonts w:ascii="Arial" w:hAnsi="Arial" w:cs="Arial"/>
          <w:iCs/>
        </w:rPr>
        <w:t xml:space="preserve"> </w:t>
      </w:r>
      <w:r w:rsidR="001635F8">
        <w:rPr>
          <w:rFonts w:ascii="Arial" w:hAnsi="Arial" w:cs="Arial"/>
          <w:iCs/>
        </w:rPr>
        <w:t>November</w:t>
      </w:r>
      <w:bookmarkStart w:id="0" w:name="_GoBack"/>
      <w:bookmarkEnd w:id="0"/>
      <w:r w:rsidR="006D2203">
        <w:rPr>
          <w:rFonts w:ascii="Arial" w:hAnsi="Arial" w:cs="Arial"/>
          <w:iCs/>
        </w:rPr>
        <w:t xml:space="preserve"> 2020</w:t>
      </w:r>
    </w:p>
    <w:p w14:paraId="47D34139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0E7A0B97" w14:textId="77777777" w:rsidR="00305EE5" w:rsidRDefault="007C7D26" w:rsidP="003E0C30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Signature: </w:t>
      </w:r>
    </w:p>
    <w:p w14:paraId="7B1B5833" w14:textId="77777777" w:rsidR="007C7D26" w:rsidRPr="006B5C6A" w:rsidRDefault="007C7D26" w:rsidP="00305EE5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Name:  Ahmed Mohamed</w:t>
      </w:r>
    </w:p>
    <w:p w14:paraId="63138D25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001A9E96" w14:textId="77777777" w:rsidR="007C7D26" w:rsidRPr="006B5C6A" w:rsidRDefault="007C7D26" w:rsidP="007C7D26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Title: Procurement Specialist</w:t>
      </w:r>
    </w:p>
    <w:p w14:paraId="18428150" w14:textId="77777777" w:rsidR="00E27C4C" w:rsidRPr="006B5C6A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sz w:val="20"/>
          <w:szCs w:val="20"/>
        </w:rPr>
      </w:pPr>
    </w:p>
    <w:sectPr w:rsidR="00E27C4C" w:rsidRPr="006B5C6A" w:rsidSect="0015396A">
      <w:headerReference w:type="default" r:id="rId8"/>
      <w:footerReference w:type="default" r:id="rId9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3194" w14:textId="77777777" w:rsidR="000151D1" w:rsidRDefault="000151D1" w:rsidP="00753680">
      <w:r>
        <w:separator/>
      </w:r>
    </w:p>
  </w:endnote>
  <w:endnote w:type="continuationSeparator" w:id="0">
    <w:p w14:paraId="06E3C043" w14:textId="77777777" w:rsidR="000151D1" w:rsidRDefault="000151D1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2759A7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83EB5" w:rsidRPr="00A83EB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530C" w14:textId="77777777" w:rsidR="000151D1" w:rsidRDefault="000151D1" w:rsidP="00753680">
      <w:r>
        <w:separator/>
      </w:r>
    </w:p>
  </w:footnote>
  <w:footnote w:type="continuationSeparator" w:id="0">
    <w:p w14:paraId="2EC85718" w14:textId="77777777" w:rsidR="000151D1" w:rsidRDefault="000151D1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865" w14:textId="77777777" w:rsidR="008409CE" w:rsidRDefault="008409CE" w:rsidP="005135BA">
    <w:pPr>
      <w:pStyle w:val="Header"/>
      <w:ind w:right="-450"/>
    </w:pPr>
  </w:p>
  <w:p w14:paraId="7736068B" w14:textId="77777777" w:rsidR="008409CE" w:rsidRDefault="008409CE" w:rsidP="005135BA">
    <w:pPr>
      <w:pStyle w:val="Header"/>
      <w:ind w:right="-450"/>
    </w:pPr>
  </w:p>
  <w:p w14:paraId="6EA60C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C76AD30" wp14:editId="0FDED30C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52E03" w14:textId="77777777" w:rsidR="008409CE" w:rsidRDefault="008409CE" w:rsidP="00161625">
    <w:pPr>
      <w:pStyle w:val="Header"/>
      <w:ind w:left="1701" w:right="-450"/>
    </w:pPr>
  </w:p>
  <w:p w14:paraId="5A332E63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7B1410C4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29B7E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5B13E1D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24CC4110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4AE8C69F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327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0C029B7E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5B13E1D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24CC4110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4AE8C69F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23069EBE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C7B24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211CE740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6CE04D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740C091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0CC69726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39A138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D41A6D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504C7B24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211CE740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6CE04D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740C091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0CC69726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39A138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876B32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151D1"/>
    <w:rsid w:val="000339C4"/>
    <w:rsid w:val="00045849"/>
    <w:rsid w:val="00047A85"/>
    <w:rsid w:val="00054511"/>
    <w:rsid w:val="00057B8E"/>
    <w:rsid w:val="00060220"/>
    <w:rsid w:val="00064CB2"/>
    <w:rsid w:val="000654AC"/>
    <w:rsid w:val="000729C1"/>
    <w:rsid w:val="000737C6"/>
    <w:rsid w:val="000738AF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F020E"/>
    <w:rsid w:val="000F2641"/>
    <w:rsid w:val="000F271D"/>
    <w:rsid w:val="001020DE"/>
    <w:rsid w:val="00104E10"/>
    <w:rsid w:val="00106F4B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35F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192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1F6CF1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66D98"/>
    <w:rsid w:val="002774DE"/>
    <w:rsid w:val="0027756D"/>
    <w:rsid w:val="00277923"/>
    <w:rsid w:val="0028194D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799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574F0"/>
    <w:rsid w:val="003603E0"/>
    <w:rsid w:val="0036192D"/>
    <w:rsid w:val="00362E62"/>
    <w:rsid w:val="003646C2"/>
    <w:rsid w:val="00371C8D"/>
    <w:rsid w:val="003739C4"/>
    <w:rsid w:val="00383647"/>
    <w:rsid w:val="00385F3A"/>
    <w:rsid w:val="00392DA7"/>
    <w:rsid w:val="00394D52"/>
    <w:rsid w:val="00396FEB"/>
    <w:rsid w:val="003A0D77"/>
    <w:rsid w:val="003A2960"/>
    <w:rsid w:val="003A47E1"/>
    <w:rsid w:val="003C0F45"/>
    <w:rsid w:val="003C4E1E"/>
    <w:rsid w:val="003C7A11"/>
    <w:rsid w:val="003D5D14"/>
    <w:rsid w:val="003E0C30"/>
    <w:rsid w:val="003E1023"/>
    <w:rsid w:val="003E2A70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4C21"/>
    <w:rsid w:val="00405EEF"/>
    <w:rsid w:val="0041068A"/>
    <w:rsid w:val="00411CF0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92272"/>
    <w:rsid w:val="004944CA"/>
    <w:rsid w:val="004949C7"/>
    <w:rsid w:val="004956C2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93802"/>
    <w:rsid w:val="005A0C28"/>
    <w:rsid w:val="005A3B78"/>
    <w:rsid w:val="005A5E96"/>
    <w:rsid w:val="005A6DC5"/>
    <w:rsid w:val="005A79A4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703F"/>
    <w:rsid w:val="005F2761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37FF7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7B1"/>
    <w:rsid w:val="006B5C6A"/>
    <w:rsid w:val="006D2203"/>
    <w:rsid w:val="006D2B77"/>
    <w:rsid w:val="006D7B4A"/>
    <w:rsid w:val="006E3A30"/>
    <w:rsid w:val="006E3F0B"/>
    <w:rsid w:val="006E5584"/>
    <w:rsid w:val="006F1A00"/>
    <w:rsid w:val="006F7841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30AB"/>
    <w:rsid w:val="00795316"/>
    <w:rsid w:val="0079544A"/>
    <w:rsid w:val="00795451"/>
    <w:rsid w:val="0079648F"/>
    <w:rsid w:val="007A22B8"/>
    <w:rsid w:val="007A55D3"/>
    <w:rsid w:val="007A66E7"/>
    <w:rsid w:val="007B31DF"/>
    <w:rsid w:val="007C2248"/>
    <w:rsid w:val="007C565C"/>
    <w:rsid w:val="007C6A82"/>
    <w:rsid w:val="007C7D26"/>
    <w:rsid w:val="007D5996"/>
    <w:rsid w:val="007E14E8"/>
    <w:rsid w:val="007E7196"/>
    <w:rsid w:val="008003A8"/>
    <w:rsid w:val="00800B5C"/>
    <w:rsid w:val="00804501"/>
    <w:rsid w:val="00804A82"/>
    <w:rsid w:val="008074DD"/>
    <w:rsid w:val="00807A90"/>
    <w:rsid w:val="00810F7B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9345F"/>
    <w:rsid w:val="00897BC5"/>
    <w:rsid w:val="008A165F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75C2"/>
    <w:rsid w:val="008F2587"/>
    <w:rsid w:val="008F5419"/>
    <w:rsid w:val="00904598"/>
    <w:rsid w:val="0091210E"/>
    <w:rsid w:val="00913A0B"/>
    <w:rsid w:val="009214FC"/>
    <w:rsid w:val="0092206D"/>
    <w:rsid w:val="00924CCF"/>
    <w:rsid w:val="00926603"/>
    <w:rsid w:val="00930A14"/>
    <w:rsid w:val="00931972"/>
    <w:rsid w:val="0093328A"/>
    <w:rsid w:val="00934678"/>
    <w:rsid w:val="00936630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96B7F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D3E"/>
    <w:rsid w:val="00A10EED"/>
    <w:rsid w:val="00A13A1A"/>
    <w:rsid w:val="00A1518D"/>
    <w:rsid w:val="00A22066"/>
    <w:rsid w:val="00A24A5A"/>
    <w:rsid w:val="00A32C78"/>
    <w:rsid w:val="00A34490"/>
    <w:rsid w:val="00A347A3"/>
    <w:rsid w:val="00A42626"/>
    <w:rsid w:val="00A42F7B"/>
    <w:rsid w:val="00A5117C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C5E01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6412"/>
    <w:rsid w:val="00AF6FE0"/>
    <w:rsid w:val="00B00C61"/>
    <w:rsid w:val="00B03154"/>
    <w:rsid w:val="00B05A1E"/>
    <w:rsid w:val="00B0603F"/>
    <w:rsid w:val="00B11981"/>
    <w:rsid w:val="00B12919"/>
    <w:rsid w:val="00B21051"/>
    <w:rsid w:val="00B24C05"/>
    <w:rsid w:val="00B32083"/>
    <w:rsid w:val="00B47FC0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2D1"/>
    <w:rsid w:val="00BD33D3"/>
    <w:rsid w:val="00BE00C1"/>
    <w:rsid w:val="00BE1C86"/>
    <w:rsid w:val="00BE541C"/>
    <w:rsid w:val="00BE5863"/>
    <w:rsid w:val="00BF139E"/>
    <w:rsid w:val="00BF1E4D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E5AAE"/>
    <w:rsid w:val="00CF2AA7"/>
    <w:rsid w:val="00CF7451"/>
    <w:rsid w:val="00D007D4"/>
    <w:rsid w:val="00D016C5"/>
    <w:rsid w:val="00D01C90"/>
    <w:rsid w:val="00D04606"/>
    <w:rsid w:val="00D15F2B"/>
    <w:rsid w:val="00D16FD9"/>
    <w:rsid w:val="00D211D0"/>
    <w:rsid w:val="00D23EF2"/>
    <w:rsid w:val="00D30CC9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A1E09"/>
    <w:rsid w:val="00DB293C"/>
    <w:rsid w:val="00DB6AF7"/>
    <w:rsid w:val="00DB6F36"/>
    <w:rsid w:val="00DB77B5"/>
    <w:rsid w:val="00DC02C0"/>
    <w:rsid w:val="00DC04A3"/>
    <w:rsid w:val="00DC46ED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61E3"/>
    <w:rsid w:val="00E10EF0"/>
    <w:rsid w:val="00E11EDB"/>
    <w:rsid w:val="00E15278"/>
    <w:rsid w:val="00E2096C"/>
    <w:rsid w:val="00E20AC9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4761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6552"/>
    <w:rsid w:val="00EA6F24"/>
    <w:rsid w:val="00EA78BA"/>
    <w:rsid w:val="00EB0B13"/>
    <w:rsid w:val="00EB1E03"/>
    <w:rsid w:val="00EB39D4"/>
    <w:rsid w:val="00EB3FD4"/>
    <w:rsid w:val="00EB45B6"/>
    <w:rsid w:val="00EC4AAA"/>
    <w:rsid w:val="00EC4BFD"/>
    <w:rsid w:val="00ED12E6"/>
    <w:rsid w:val="00ED4BD5"/>
    <w:rsid w:val="00EE5882"/>
    <w:rsid w:val="00EF7C48"/>
    <w:rsid w:val="00F007C7"/>
    <w:rsid w:val="00F009B8"/>
    <w:rsid w:val="00F01604"/>
    <w:rsid w:val="00F05A23"/>
    <w:rsid w:val="00F12EF7"/>
    <w:rsid w:val="00F139DA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9EA1-DB2C-4B41-8E61-F0ED3588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93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7</cp:revision>
  <cp:lastPrinted>2020-11-01T13:25:00Z</cp:lastPrinted>
  <dcterms:created xsi:type="dcterms:W3CDTF">2020-10-19T11:50:00Z</dcterms:created>
  <dcterms:modified xsi:type="dcterms:W3CDTF">2020-11-01T14:01:00Z</dcterms:modified>
</cp:coreProperties>
</file>